
<file path=[Content_Types].xml><?xml version="1.0" encoding="utf-8"?>
<Types xmlns="http://schemas.openxmlformats.org/package/2006/content-types">
  <Default Extension="pap-2"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2B94" w14:textId="77777777" w:rsidR="007214FD" w:rsidRDefault="007214FD" w:rsidP="00CA624D">
      <w:pPr>
        <w:pStyle w:val="Heading1"/>
        <w:spacing w:after="360"/>
        <w:jc w:val="center"/>
      </w:pPr>
      <w:r>
        <w:t>Macroeconomic analyst</w:t>
      </w:r>
    </w:p>
    <w:p w14:paraId="6C656FD4" w14:textId="77777777" w:rsidR="00741142" w:rsidRPr="007214FD" w:rsidRDefault="007214FD" w:rsidP="00CA624D">
      <w:pPr>
        <w:pStyle w:val="Heading2"/>
        <w:spacing w:before="480"/>
        <w:rPr>
          <w:sz w:val="24"/>
          <w:szCs w:val="24"/>
        </w:rPr>
      </w:pPr>
      <w:r w:rsidRPr="007214FD">
        <w:rPr>
          <w:sz w:val="24"/>
          <w:szCs w:val="24"/>
        </w:rPr>
        <w:t>About OGResearch</w:t>
      </w:r>
    </w:p>
    <w:p w14:paraId="0A801885" w14:textId="3FA85209" w:rsidR="00CA624D" w:rsidRPr="00CB3733" w:rsidRDefault="007214FD" w:rsidP="001A4FF7">
      <w:pPr>
        <w:pStyle w:val="NormalJustified"/>
        <w:rPr>
          <w:lang w:val="en-US"/>
        </w:rPr>
      </w:pPr>
      <w:r w:rsidRPr="009A589F">
        <w:rPr>
          <w:b/>
          <w:lang w:val="en-US"/>
        </w:rPr>
        <w:t>OGResearch</w:t>
      </w:r>
      <w:r w:rsidRPr="00CB3733">
        <w:rPr>
          <w:lang w:val="en-US"/>
        </w:rPr>
        <w:t xml:space="preserve"> (</w:t>
      </w:r>
      <w:hyperlink r:id="rId11" w:history="1">
        <w:r w:rsidR="009A589F" w:rsidRPr="00CA5C24">
          <w:rPr>
            <w:rStyle w:val="Hyperlink"/>
            <w:lang w:val="en-US"/>
          </w:rPr>
          <w:t>www.ogresearch.com</w:t>
        </w:r>
      </w:hyperlink>
      <w:r w:rsidRPr="00CB3733">
        <w:rPr>
          <w:lang w:val="en-US"/>
        </w:rPr>
        <w:t xml:space="preserve">) </w:t>
      </w:r>
      <w:r w:rsidR="001A4FF7" w:rsidRPr="001A4FF7">
        <w:rPr>
          <w:lang w:val="en-US"/>
        </w:rPr>
        <w:t xml:space="preserve">is a Prague-based macroeconomic consultancy that offers advanced and innovative solutions at the intersection of macroeconomics and finance. Our core competencies include the design and implementation of macroeconomic models, policy advice, </w:t>
      </w:r>
      <w:r w:rsidR="001A4FF7">
        <w:rPr>
          <w:lang w:val="en-US"/>
        </w:rPr>
        <w:t xml:space="preserve">methods of </w:t>
      </w:r>
      <w:r w:rsidR="001A4FF7" w:rsidRPr="001A4FF7">
        <w:rPr>
          <w:lang w:val="en-US"/>
        </w:rPr>
        <w:t>valuation of financial instruments, and the development of specialized forecasting and modeling software that is widely used by professional forecasters and academic researchers worldwide. Our experts have extensive experience in providing consulting services to central banks, the IMF, and other International Financial Institutions.</w:t>
      </w:r>
    </w:p>
    <w:p w14:paraId="6F396D92" w14:textId="77777777" w:rsidR="007214FD" w:rsidRPr="007214FD" w:rsidRDefault="007214FD" w:rsidP="00CA624D">
      <w:pPr>
        <w:pStyle w:val="Heading2"/>
        <w:spacing w:before="240"/>
        <w:rPr>
          <w:sz w:val="24"/>
          <w:szCs w:val="24"/>
        </w:rPr>
      </w:pPr>
      <w:r w:rsidRPr="007214FD">
        <w:rPr>
          <w:sz w:val="24"/>
          <w:szCs w:val="24"/>
        </w:rPr>
        <w:t xml:space="preserve">About </w:t>
      </w:r>
      <w:r>
        <w:rPr>
          <w:sz w:val="24"/>
          <w:szCs w:val="24"/>
        </w:rPr>
        <w:t>the job</w:t>
      </w:r>
    </w:p>
    <w:p w14:paraId="092D7048" w14:textId="77777777" w:rsidR="00CB3733" w:rsidRPr="009A589F" w:rsidRDefault="009A589F" w:rsidP="00E17A06">
      <w:pPr>
        <w:pStyle w:val="NormalJustified"/>
        <w:numPr>
          <w:ilvl w:val="0"/>
          <w:numId w:val="2"/>
        </w:numPr>
        <w:rPr>
          <w:lang w:val="en-US"/>
        </w:rPr>
      </w:pPr>
      <w:r w:rsidRPr="009A589F">
        <w:rPr>
          <w:lang w:val="en-US"/>
        </w:rPr>
        <w:t>Covering the macroeconomic situation in a number of countries,</w:t>
      </w:r>
      <w:r w:rsidR="00CB3733" w:rsidRPr="009A589F">
        <w:rPr>
          <w:lang w:val="en-US"/>
        </w:rPr>
        <w:t xml:space="preserve"> inter</w:t>
      </w:r>
      <w:r w:rsidRPr="009A589F">
        <w:rPr>
          <w:lang w:val="en-US"/>
        </w:rPr>
        <w:t>preting country news and events, revealing the important issues and genuine trends.</w:t>
      </w:r>
    </w:p>
    <w:p w14:paraId="2F391F8C" w14:textId="77777777" w:rsidR="00CB3733" w:rsidRPr="00C145FB" w:rsidRDefault="00C145FB" w:rsidP="00E17A06">
      <w:pPr>
        <w:pStyle w:val="NormalJustified"/>
        <w:numPr>
          <w:ilvl w:val="0"/>
          <w:numId w:val="2"/>
        </w:numPr>
        <w:rPr>
          <w:lang w:val="en-US"/>
        </w:rPr>
      </w:pPr>
      <w:r>
        <w:rPr>
          <w:lang w:val="en-US"/>
        </w:rPr>
        <w:t>C</w:t>
      </w:r>
      <w:r w:rsidR="00CB3733" w:rsidRPr="00C145FB">
        <w:rPr>
          <w:lang w:val="en-US"/>
        </w:rPr>
        <w:t xml:space="preserve">onducting ad-hoc economic analyses </w:t>
      </w:r>
      <w:r>
        <w:rPr>
          <w:lang w:val="en-US"/>
        </w:rPr>
        <w:t>(e.g. debt sustainability, RER misalignment) in the</w:t>
      </w:r>
      <w:r w:rsidR="00CB3733" w:rsidRPr="00C145FB">
        <w:rPr>
          <w:lang w:val="en-US"/>
        </w:rPr>
        <w:t xml:space="preserve"> countries of interest and </w:t>
      </w:r>
      <w:r w:rsidR="00CB3733" w:rsidRPr="00764AEF">
        <w:rPr>
          <w:lang w:val="en-US"/>
        </w:rPr>
        <w:t>developing simple models (</w:t>
      </w:r>
      <w:r w:rsidRPr="00764AEF">
        <w:rPr>
          <w:lang w:val="en-US"/>
        </w:rPr>
        <w:t xml:space="preserve">e.g. </w:t>
      </w:r>
      <w:r w:rsidR="00CB3733" w:rsidRPr="00764AEF">
        <w:rPr>
          <w:lang w:val="en-US"/>
        </w:rPr>
        <w:t>BVARs, etc.)</w:t>
      </w:r>
    </w:p>
    <w:p w14:paraId="3D7C09D6" w14:textId="77777777" w:rsidR="00CB3733" w:rsidRPr="00C145FB" w:rsidRDefault="00C145FB" w:rsidP="00E17A06">
      <w:pPr>
        <w:pStyle w:val="NormalJustified"/>
        <w:numPr>
          <w:ilvl w:val="0"/>
          <w:numId w:val="2"/>
        </w:numPr>
        <w:rPr>
          <w:lang w:val="en-US"/>
        </w:rPr>
      </w:pPr>
      <w:r w:rsidRPr="00C145FB">
        <w:rPr>
          <w:lang w:val="en-US"/>
        </w:rPr>
        <w:t>Travelling to countries on f</w:t>
      </w:r>
      <w:r w:rsidR="00CB3733" w:rsidRPr="00C145FB">
        <w:rPr>
          <w:lang w:val="en-US"/>
        </w:rPr>
        <w:t xml:space="preserve">act-finding </w:t>
      </w:r>
      <w:r w:rsidRPr="00C145FB">
        <w:rPr>
          <w:lang w:val="en-US"/>
        </w:rPr>
        <w:t>missions</w:t>
      </w:r>
      <w:r w:rsidR="00CB3733" w:rsidRPr="00C145FB">
        <w:rPr>
          <w:lang w:val="en-US"/>
        </w:rPr>
        <w:t xml:space="preserve">, </w:t>
      </w:r>
      <w:r w:rsidRPr="00C145FB">
        <w:rPr>
          <w:lang w:val="en-US"/>
        </w:rPr>
        <w:t xml:space="preserve">developing and </w:t>
      </w:r>
      <w:r w:rsidR="00CB3733" w:rsidRPr="00C145FB">
        <w:rPr>
          <w:lang w:val="en-US"/>
        </w:rPr>
        <w:t>maintaining relationships with local authorities</w:t>
      </w:r>
      <w:r w:rsidRPr="00C145FB">
        <w:rPr>
          <w:lang w:val="en-US"/>
        </w:rPr>
        <w:t xml:space="preserve"> and private sector contacts.</w:t>
      </w:r>
    </w:p>
    <w:p w14:paraId="5A9237A0" w14:textId="77777777" w:rsidR="00CB3733" w:rsidRPr="00CB3733" w:rsidRDefault="00C145FB" w:rsidP="00E17A06">
      <w:pPr>
        <w:pStyle w:val="NormalJustified"/>
        <w:numPr>
          <w:ilvl w:val="0"/>
          <w:numId w:val="2"/>
        </w:numPr>
        <w:rPr>
          <w:lang w:val="en-US"/>
        </w:rPr>
      </w:pPr>
      <w:r>
        <w:rPr>
          <w:lang w:val="en-US"/>
        </w:rPr>
        <w:t>Taking part in other projects related to macro finance (e.g. yield curve estimation, macro-prudential analysis, etc).</w:t>
      </w:r>
    </w:p>
    <w:p w14:paraId="1DE28235" w14:textId="77777777" w:rsidR="007214FD" w:rsidRPr="007214FD" w:rsidRDefault="007214FD" w:rsidP="00CA624D">
      <w:pPr>
        <w:pStyle w:val="Heading2"/>
        <w:spacing w:before="240"/>
        <w:rPr>
          <w:sz w:val="24"/>
          <w:szCs w:val="24"/>
        </w:rPr>
      </w:pPr>
      <w:r>
        <w:rPr>
          <w:sz w:val="24"/>
          <w:szCs w:val="24"/>
        </w:rPr>
        <w:t>Contact</w:t>
      </w:r>
    </w:p>
    <w:p w14:paraId="15A9F24A" w14:textId="77777777" w:rsidR="007214FD" w:rsidRPr="007214FD" w:rsidRDefault="00CB3733" w:rsidP="00E17A06">
      <w:pPr>
        <w:pStyle w:val="NormalJustified"/>
        <w:rPr>
          <w:lang w:val="en-US"/>
        </w:rPr>
      </w:pPr>
      <w:r w:rsidRPr="00CB3733">
        <w:rPr>
          <w:lang w:val="en-US"/>
        </w:rPr>
        <w:t>Should you be interested in this job or have any questions, send us an email with your CV (a cover letter is welcome) or query to</w:t>
      </w:r>
      <w:r w:rsidRPr="00CB3733">
        <w:rPr>
          <w:i/>
          <w:lang w:val="en-US"/>
        </w:rPr>
        <w:t xml:space="preserve"> </w:t>
      </w:r>
      <w:hyperlink r:id="rId12" w:history="1">
        <w:r w:rsidRPr="00CA5C24">
          <w:rPr>
            <w:rStyle w:val="Hyperlink"/>
            <w:i/>
            <w:lang w:val="en-US"/>
          </w:rPr>
          <w:t>jobs@ogresearch.com</w:t>
        </w:r>
      </w:hyperlink>
      <w:r w:rsidRPr="00CB3733">
        <w:rPr>
          <w:i/>
          <w:lang w:val="en-US"/>
        </w:rPr>
        <w:t>.</w:t>
      </w:r>
    </w:p>
    <w:sectPr w:rsidR="007214FD" w:rsidRPr="007214FD" w:rsidSect="00E97A28">
      <w:headerReference w:type="default" r:id="rId13"/>
      <w:footerReference w:type="default" r:id="rId14"/>
      <w:pgSz w:w="11900" w:h="16840"/>
      <w:pgMar w:top="1985" w:right="1270"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A376" w14:textId="77777777" w:rsidR="00E97A28" w:rsidRDefault="00E97A28" w:rsidP="0025019E">
      <w:r>
        <w:separator/>
      </w:r>
    </w:p>
  </w:endnote>
  <w:endnote w:type="continuationSeparator" w:id="0">
    <w:p w14:paraId="1DC6F928" w14:textId="77777777" w:rsidR="00E97A28" w:rsidRDefault="00E97A28" w:rsidP="0025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CE">
    <w:altName w:val="Times New Roman"/>
    <w:charset w:val="58"/>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970B" w14:textId="77777777" w:rsidR="00F014BA" w:rsidRPr="00F014BA" w:rsidRDefault="00F014BA" w:rsidP="0025019E">
    <w:pPr>
      <w:pStyle w:val="Footer"/>
    </w:pPr>
    <w:r w:rsidRPr="00F014B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C820" w14:textId="77777777" w:rsidR="00E97A28" w:rsidRDefault="00E97A28" w:rsidP="0025019E">
      <w:r>
        <w:separator/>
      </w:r>
    </w:p>
  </w:footnote>
  <w:footnote w:type="continuationSeparator" w:id="0">
    <w:p w14:paraId="4E9BAC51" w14:textId="77777777" w:rsidR="00E97A28" w:rsidRDefault="00E97A28" w:rsidP="0025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567F" w14:textId="77777777" w:rsidR="00F014BA" w:rsidRDefault="008C5758" w:rsidP="0025019E">
    <w:pPr>
      <w:pStyle w:val="Header"/>
    </w:pPr>
    <w:r>
      <w:rPr>
        <w:noProof/>
        <w:lang w:val="en-US"/>
      </w:rPr>
      <w:drawing>
        <wp:anchor distT="0" distB="0" distL="114300" distR="114300" simplePos="0" relativeHeight="251658240" behindDoc="1" locked="0" layoutInCell="1" allowOverlap="1" wp14:anchorId="268E5BC1" wp14:editId="3E62D15B">
          <wp:simplePos x="0" y="0"/>
          <wp:positionH relativeFrom="column">
            <wp:posOffset>-727710</wp:posOffset>
          </wp:positionH>
          <wp:positionV relativeFrom="paragraph">
            <wp:posOffset>-446405</wp:posOffset>
          </wp:positionV>
          <wp:extent cx="7585971" cy="107280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ap-2"/>
                  <pic:cNvPicPr/>
                </pic:nvPicPr>
                <pic:blipFill>
                  <a:blip r:embed="rId1">
                    <a:extLst>
                      <a:ext uri="{28A0092B-C50C-407E-A947-70E740481C1C}">
                        <a14:useLocalDpi xmlns:a14="http://schemas.microsoft.com/office/drawing/2010/main" val="0"/>
                      </a:ext>
                    </a:extLst>
                  </a:blip>
                  <a:stretch>
                    <a:fillRect/>
                  </a:stretch>
                </pic:blipFill>
                <pic:spPr>
                  <a:xfrm>
                    <a:off x="0" y="0"/>
                    <a:ext cx="7585971" cy="10728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F6E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A0AF3"/>
    <w:multiLevelType w:val="hybridMultilevel"/>
    <w:tmpl w:val="88C69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E62A8"/>
    <w:multiLevelType w:val="hybridMultilevel"/>
    <w:tmpl w:val="026A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9782411">
    <w:abstractNumId w:val="0"/>
  </w:num>
  <w:num w:numId="2" w16cid:durableId="16585969">
    <w:abstractNumId w:val="2"/>
  </w:num>
  <w:num w:numId="3" w16cid:durableId="800919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33"/>
    <w:rsid w:val="000525CF"/>
    <w:rsid w:val="000F456F"/>
    <w:rsid w:val="001278F9"/>
    <w:rsid w:val="00131E48"/>
    <w:rsid w:val="00140586"/>
    <w:rsid w:val="001A4FF7"/>
    <w:rsid w:val="001C0CEB"/>
    <w:rsid w:val="001C3C25"/>
    <w:rsid w:val="001C7A04"/>
    <w:rsid w:val="00223F76"/>
    <w:rsid w:val="00231D76"/>
    <w:rsid w:val="0025019E"/>
    <w:rsid w:val="00264804"/>
    <w:rsid w:val="00274C2D"/>
    <w:rsid w:val="002A465A"/>
    <w:rsid w:val="002A542C"/>
    <w:rsid w:val="002B7E5D"/>
    <w:rsid w:val="00311E5F"/>
    <w:rsid w:val="00316442"/>
    <w:rsid w:val="003D21A8"/>
    <w:rsid w:val="003E660C"/>
    <w:rsid w:val="00403F78"/>
    <w:rsid w:val="00424CFB"/>
    <w:rsid w:val="004830B7"/>
    <w:rsid w:val="00496124"/>
    <w:rsid w:val="004C251E"/>
    <w:rsid w:val="00541C69"/>
    <w:rsid w:val="005B3138"/>
    <w:rsid w:val="005E3F22"/>
    <w:rsid w:val="005F3DD3"/>
    <w:rsid w:val="005F50F0"/>
    <w:rsid w:val="006338DA"/>
    <w:rsid w:val="006354CB"/>
    <w:rsid w:val="006362BD"/>
    <w:rsid w:val="007014DB"/>
    <w:rsid w:val="007044E9"/>
    <w:rsid w:val="00707F94"/>
    <w:rsid w:val="007214FD"/>
    <w:rsid w:val="007259AF"/>
    <w:rsid w:val="00741142"/>
    <w:rsid w:val="00764AEF"/>
    <w:rsid w:val="007A70A5"/>
    <w:rsid w:val="007C63DD"/>
    <w:rsid w:val="007D563F"/>
    <w:rsid w:val="007F3774"/>
    <w:rsid w:val="00857DD0"/>
    <w:rsid w:val="00857F9E"/>
    <w:rsid w:val="008753F5"/>
    <w:rsid w:val="008843F5"/>
    <w:rsid w:val="008C5758"/>
    <w:rsid w:val="0091070C"/>
    <w:rsid w:val="0092616B"/>
    <w:rsid w:val="00936C2E"/>
    <w:rsid w:val="009A0B7F"/>
    <w:rsid w:val="009A589F"/>
    <w:rsid w:val="009E2379"/>
    <w:rsid w:val="00A04374"/>
    <w:rsid w:val="00A3546C"/>
    <w:rsid w:val="00A35A11"/>
    <w:rsid w:val="00A57AAC"/>
    <w:rsid w:val="00AA1FD9"/>
    <w:rsid w:val="00AA66AF"/>
    <w:rsid w:val="00AB5A4E"/>
    <w:rsid w:val="00B35FAA"/>
    <w:rsid w:val="00B45056"/>
    <w:rsid w:val="00C145FB"/>
    <w:rsid w:val="00C24801"/>
    <w:rsid w:val="00C3793B"/>
    <w:rsid w:val="00C6251A"/>
    <w:rsid w:val="00CA624D"/>
    <w:rsid w:val="00CA7146"/>
    <w:rsid w:val="00CB3733"/>
    <w:rsid w:val="00D64CC7"/>
    <w:rsid w:val="00D753CC"/>
    <w:rsid w:val="00E17A06"/>
    <w:rsid w:val="00E97A28"/>
    <w:rsid w:val="00EA40EC"/>
    <w:rsid w:val="00EA7809"/>
    <w:rsid w:val="00ED20B1"/>
    <w:rsid w:val="00F014BA"/>
    <w:rsid w:val="00F4313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7E09B3"/>
  <w14:defaultImageDpi w14:val="300"/>
  <w15:docId w15:val="{0DA1BAC7-C0E6-47C9-9CF6-39A3449F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19E"/>
    <w:rPr>
      <w:rFonts w:ascii="Open Sans Light" w:hAnsi="Open Sans Light"/>
      <w:color w:val="394A58"/>
      <w:sz w:val="22"/>
      <w:szCs w:val="20"/>
    </w:rPr>
  </w:style>
  <w:style w:type="paragraph" w:styleId="Heading1">
    <w:name w:val="heading 1"/>
    <w:basedOn w:val="Normal"/>
    <w:next w:val="Normal"/>
    <w:link w:val="Heading1Char"/>
    <w:uiPriority w:val="9"/>
    <w:qFormat/>
    <w:rsid w:val="00264804"/>
    <w:pPr>
      <w:keepNext/>
      <w:keepLines/>
      <w:spacing w:before="240"/>
      <w:outlineLvl w:val="0"/>
    </w:pPr>
    <w:rPr>
      <w:rFonts w:ascii="Open Sans SemiBold" w:eastAsiaTheme="majorEastAsia" w:hAnsi="Open Sans SemiBold" w:cstheme="majorBidi"/>
      <w:b/>
      <w:bCs/>
      <w:sz w:val="40"/>
      <w:szCs w:val="32"/>
    </w:rPr>
  </w:style>
  <w:style w:type="paragraph" w:styleId="Heading2">
    <w:name w:val="heading 2"/>
    <w:basedOn w:val="Normal"/>
    <w:next w:val="Normal"/>
    <w:link w:val="Heading2Char"/>
    <w:uiPriority w:val="9"/>
    <w:unhideWhenUsed/>
    <w:qFormat/>
    <w:rsid w:val="003E660C"/>
    <w:pPr>
      <w:keepNext/>
      <w:keepLines/>
      <w:spacing w:before="40"/>
      <w:outlineLvl w:val="1"/>
    </w:pPr>
    <w:rPr>
      <w:rFonts w:ascii="Open Sans SemiBold" w:eastAsiaTheme="majorEastAsia" w:hAnsi="Open Sans SemiBold" w:cstheme="majorBidi"/>
      <w:b/>
      <w:bCs/>
      <w:noProof/>
      <w:color w:val="58A618"/>
      <w:sz w:val="32"/>
      <w:szCs w:val="26"/>
      <w:lang w:val="en-US"/>
    </w:rPr>
  </w:style>
  <w:style w:type="paragraph" w:styleId="Heading3">
    <w:name w:val="heading 3"/>
    <w:basedOn w:val="Normal"/>
    <w:next w:val="Normal"/>
    <w:link w:val="Heading3Char"/>
    <w:uiPriority w:val="9"/>
    <w:unhideWhenUsed/>
    <w:qFormat/>
    <w:rsid w:val="00741142"/>
    <w:pPr>
      <w:keepNext/>
      <w:keepLines/>
      <w:spacing w:before="240"/>
      <w:outlineLvl w:val="2"/>
    </w:pPr>
    <w:rPr>
      <w:rFonts w:ascii="Open Sans SemiBold" w:eastAsiaTheme="majorEastAsia" w:hAnsi="Open Sans SemiBold" w:cstheme="majorBidi"/>
      <w:b/>
      <w:bCs/>
      <w:i/>
      <w:iCs/>
      <w:color w:val="58A618"/>
      <w:sz w:val="24"/>
    </w:rPr>
  </w:style>
  <w:style w:type="paragraph" w:styleId="Heading4">
    <w:name w:val="heading 4"/>
    <w:basedOn w:val="Heading1"/>
    <w:next w:val="Normal"/>
    <w:link w:val="Heading4Char"/>
    <w:autoRedefine/>
    <w:uiPriority w:val="9"/>
    <w:unhideWhenUsed/>
    <w:qFormat/>
    <w:rsid w:val="00741142"/>
    <w:pPr>
      <w:spacing w:before="40"/>
      <w:outlineLvl w:val="3"/>
    </w:pPr>
    <w:rPr>
      <w:rFonts w:asciiTheme="majorHAnsi" w:hAnsiTheme="majorHAnsi"/>
      <w:i/>
      <w:iCs/>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4BA"/>
    <w:pPr>
      <w:tabs>
        <w:tab w:val="center" w:pos="4153"/>
        <w:tab w:val="right" w:pos="8306"/>
      </w:tabs>
    </w:pPr>
  </w:style>
  <w:style w:type="character" w:customStyle="1" w:styleId="HeaderChar">
    <w:name w:val="Header Char"/>
    <w:basedOn w:val="DefaultParagraphFont"/>
    <w:link w:val="Header"/>
    <w:uiPriority w:val="99"/>
    <w:rsid w:val="00F014BA"/>
  </w:style>
  <w:style w:type="paragraph" w:styleId="Footer">
    <w:name w:val="footer"/>
    <w:basedOn w:val="Normal"/>
    <w:link w:val="FooterChar"/>
    <w:uiPriority w:val="99"/>
    <w:unhideWhenUsed/>
    <w:rsid w:val="00F014BA"/>
    <w:pPr>
      <w:tabs>
        <w:tab w:val="center" w:pos="4153"/>
        <w:tab w:val="right" w:pos="8306"/>
      </w:tabs>
    </w:pPr>
  </w:style>
  <w:style w:type="character" w:customStyle="1" w:styleId="FooterChar">
    <w:name w:val="Footer Char"/>
    <w:basedOn w:val="DefaultParagraphFont"/>
    <w:link w:val="Footer"/>
    <w:uiPriority w:val="99"/>
    <w:rsid w:val="00F014BA"/>
  </w:style>
  <w:style w:type="paragraph" w:styleId="BalloonText">
    <w:name w:val="Balloon Text"/>
    <w:basedOn w:val="Normal"/>
    <w:link w:val="BalloonTextChar"/>
    <w:uiPriority w:val="99"/>
    <w:semiHidden/>
    <w:unhideWhenUsed/>
    <w:rsid w:val="00F014BA"/>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F014BA"/>
    <w:rPr>
      <w:rFonts w:ascii="Lucida Grande CE" w:hAnsi="Lucida Grande CE" w:cs="Lucida Grande CE"/>
      <w:sz w:val="18"/>
      <w:szCs w:val="18"/>
    </w:rPr>
  </w:style>
  <w:style w:type="character" w:customStyle="1" w:styleId="Heading4Char">
    <w:name w:val="Heading 4 Char"/>
    <w:basedOn w:val="DefaultParagraphFont"/>
    <w:link w:val="Heading4"/>
    <w:uiPriority w:val="9"/>
    <w:rsid w:val="00741142"/>
    <w:rPr>
      <w:rFonts w:asciiTheme="majorHAnsi" w:eastAsiaTheme="majorEastAsia" w:hAnsiTheme="majorHAnsi" w:cstheme="majorBidi"/>
      <w:b/>
      <w:bCs/>
      <w:i/>
      <w:iCs/>
      <w:color w:val="365F91" w:themeColor="accent1" w:themeShade="BF"/>
      <w:sz w:val="22"/>
      <w:szCs w:val="32"/>
    </w:rPr>
  </w:style>
  <w:style w:type="character" w:customStyle="1" w:styleId="Heading1Char">
    <w:name w:val="Heading 1 Char"/>
    <w:basedOn w:val="DefaultParagraphFont"/>
    <w:link w:val="Heading1"/>
    <w:uiPriority w:val="9"/>
    <w:rsid w:val="00264804"/>
    <w:rPr>
      <w:rFonts w:ascii="Open Sans SemiBold" w:eastAsiaTheme="majorEastAsia" w:hAnsi="Open Sans SemiBold" w:cstheme="majorBidi"/>
      <w:b/>
      <w:bCs/>
      <w:color w:val="394A58"/>
      <w:sz w:val="40"/>
      <w:szCs w:val="32"/>
    </w:rPr>
  </w:style>
  <w:style w:type="character" w:customStyle="1" w:styleId="Heading3Char">
    <w:name w:val="Heading 3 Char"/>
    <w:basedOn w:val="DefaultParagraphFont"/>
    <w:link w:val="Heading3"/>
    <w:uiPriority w:val="9"/>
    <w:rsid w:val="00741142"/>
    <w:rPr>
      <w:rFonts w:ascii="Open Sans SemiBold" w:eastAsiaTheme="majorEastAsia" w:hAnsi="Open Sans SemiBold" w:cstheme="majorBidi"/>
      <w:b/>
      <w:bCs/>
      <w:i/>
      <w:iCs/>
      <w:color w:val="58A618"/>
      <w:szCs w:val="20"/>
    </w:rPr>
  </w:style>
  <w:style w:type="character" w:styleId="CommentReference">
    <w:name w:val="annotation reference"/>
    <w:basedOn w:val="DefaultParagraphFont"/>
    <w:uiPriority w:val="99"/>
    <w:semiHidden/>
    <w:unhideWhenUsed/>
    <w:rsid w:val="006338DA"/>
    <w:rPr>
      <w:sz w:val="16"/>
      <w:szCs w:val="16"/>
    </w:rPr>
  </w:style>
  <w:style w:type="paragraph" w:styleId="CommentText">
    <w:name w:val="annotation text"/>
    <w:basedOn w:val="Normal"/>
    <w:link w:val="CommentTextChar"/>
    <w:uiPriority w:val="99"/>
    <w:unhideWhenUsed/>
    <w:rsid w:val="006338DA"/>
    <w:rPr>
      <w:sz w:val="20"/>
    </w:rPr>
  </w:style>
  <w:style w:type="character" w:customStyle="1" w:styleId="CommentTextChar">
    <w:name w:val="Comment Text Char"/>
    <w:basedOn w:val="DefaultParagraphFont"/>
    <w:link w:val="CommentText"/>
    <w:uiPriority w:val="99"/>
    <w:rsid w:val="006338DA"/>
    <w:rPr>
      <w:sz w:val="20"/>
      <w:szCs w:val="20"/>
    </w:rPr>
  </w:style>
  <w:style w:type="paragraph" w:customStyle="1" w:styleId="NormalJustified">
    <w:name w:val="Normal Justified"/>
    <w:basedOn w:val="Normal"/>
    <w:autoRedefine/>
    <w:qFormat/>
    <w:rsid w:val="00E17A06"/>
    <w:pPr>
      <w:jc w:val="both"/>
    </w:pPr>
  </w:style>
  <w:style w:type="table" w:styleId="GridTable4-Accent3">
    <w:name w:val="Grid Table 4 Accent 3"/>
    <w:basedOn w:val="TableNormal"/>
    <w:uiPriority w:val="49"/>
    <w:rsid w:val="006338D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Table">
    <w:name w:val="Table"/>
    <w:basedOn w:val="Normal"/>
    <w:autoRedefine/>
    <w:qFormat/>
    <w:rsid w:val="006338DA"/>
    <w:pPr>
      <w:jc w:val="both"/>
    </w:pPr>
    <w:rPr>
      <w:sz w:val="18"/>
      <w:szCs w:val="18"/>
    </w:rPr>
  </w:style>
  <w:style w:type="character" w:customStyle="1" w:styleId="Heading2Char">
    <w:name w:val="Heading 2 Char"/>
    <w:basedOn w:val="DefaultParagraphFont"/>
    <w:link w:val="Heading2"/>
    <w:uiPriority w:val="9"/>
    <w:rsid w:val="003E660C"/>
    <w:rPr>
      <w:rFonts w:ascii="Open Sans SemiBold" w:eastAsiaTheme="majorEastAsia" w:hAnsi="Open Sans SemiBold" w:cstheme="majorBidi"/>
      <w:b/>
      <w:bCs/>
      <w:noProof/>
      <w:color w:val="58A618"/>
      <w:sz w:val="32"/>
      <w:szCs w:val="26"/>
      <w:lang w:val="en-US"/>
    </w:rPr>
  </w:style>
  <w:style w:type="paragraph" w:customStyle="1" w:styleId="NormalItalic">
    <w:name w:val="Normal Italic"/>
    <w:basedOn w:val="Normal"/>
    <w:autoRedefine/>
    <w:qFormat/>
    <w:rsid w:val="0025019E"/>
    <w:rPr>
      <w:i/>
      <w:lang w:val="en-US"/>
    </w:rPr>
  </w:style>
  <w:style w:type="table" w:styleId="GridTable1Light-Accent1">
    <w:name w:val="Grid Table 1 Light Accent 1"/>
    <w:basedOn w:val="TableNormal"/>
    <w:uiPriority w:val="46"/>
    <w:rsid w:val="00316442"/>
    <w:rPr>
      <w:sz w:val="22"/>
      <w:szCs w:val="22"/>
      <w:lang w:val="en-US" w:eastAsia="zh-C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Heading">
    <w:name w:val="Table Heading"/>
    <w:basedOn w:val="Normal"/>
    <w:autoRedefine/>
    <w:qFormat/>
    <w:rsid w:val="00316442"/>
    <w:rPr>
      <w:b/>
      <w:bCs/>
      <w:color w:val="FFFFFF" w:themeColor="background1"/>
      <w:sz w:val="20"/>
      <w:lang w:val="en-US" w:eastAsia="zh-CN"/>
    </w:rPr>
  </w:style>
  <w:style w:type="paragraph" w:customStyle="1" w:styleId="TableContent">
    <w:name w:val="Table Content"/>
    <w:basedOn w:val="Normal"/>
    <w:autoRedefine/>
    <w:qFormat/>
    <w:rsid w:val="00AA66AF"/>
    <w:rPr>
      <w:rFonts w:ascii="Open Sans SemiBold" w:hAnsi="Open Sans SemiBold" w:cs="Times New Roman"/>
      <w:b/>
      <w:bCs/>
      <w:color w:val="000000"/>
      <w:sz w:val="20"/>
      <w:lang w:val="en-US"/>
    </w:rPr>
  </w:style>
  <w:style w:type="character" w:styleId="Hyperlink">
    <w:name w:val="Hyperlink"/>
    <w:basedOn w:val="DefaultParagraphFont"/>
    <w:uiPriority w:val="99"/>
    <w:unhideWhenUsed/>
    <w:rsid w:val="00CB373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2616B"/>
    <w:rPr>
      <w:b/>
      <w:bCs/>
    </w:rPr>
  </w:style>
  <w:style w:type="character" w:customStyle="1" w:styleId="CommentSubjectChar">
    <w:name w:val="Comment Subject Char"/>
    <w:basedOn w:val="CommentTextChar"/>
    <w:link w:val="CommentSubject"/>
    <w:uiPriority w:val="99"/>
    <w:semiHidden/>
    <w:rsid w:val="0092616B"/>
    <w:rPr>
      <w:rFonts w:ascii="Open Sans Light" w:hAnsi="Open Sans Light"/>
      <w:b/>
      <w:bCs/>
      <w:color w:val="394A58"/>
      <w:sz w:val="20"/>
      <w:szCs w:val="20"/>
    </w:rPr>
  </w:style>
  <w:style w:type="paragraph" w:styleId="Revision">
    <w:name w:val="Revision"/>
    <w:hidden/>
    <w:uiPriority w:val="99"/>
    <w:semiHidden/>
    <w:rsid w:val="00E17A06"/>
    <w:rPr>
      <w:rFonts w:ascii="Open Sans Light" w:hAnsi="Open Sans Light"/>
      <w:color w:val="394A5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1337">
      <w:bodyDiv w:val="1"/>
      <w:marLeft w:val="0"/>
      <w:marRight w:val="0"/>
      <w:marTop w:val="0"/>
      <w:marBottom w:val="0"/>
      <w:divBdr>
        <w:top w:val="none" w:sz="0" w:space="0" w:color="auto"/>
        <w:left w:val="none" w:sz="0" w:space="0" w:color="auto"/>
        <w:bottom w:val="none" w:sz="0" w:space="0" w:color="auto"/>
        <w:right w:val="none" w:sz="0" w:space="0" w:color="auto"/>
      </w:divBdr>
      <w:divsChild>
        <w:div w:id="14873539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ogresearc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gresearch.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ap-2"/></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olt\Documents\Custom%20Office%20Templates\O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3BE39E2C92B499232A4A7CDD5E279" ma:contentTypeVersion="2" ma:contentTypeDescription="Create a new document." ma:contentTypeScope="" ma:versionID="0242e109bb1a05740ef3fe163ff61f98">
  <xsd:schema xmlns:xsd="http://www.w3.org/2001/XMLSchema" xmlns:xs="http://www.w3.org/2001/XMLSchema" xmlns:p="http://schemas.microsoft.com/office/2006/metadata/properties" xmlns:ns2="6c0d8e80-169a-45d4-9f93-f19f366d4882" targetNamespace="http://schemas.microsoft.com/office/2006/metadata/properties" ma:root="true" ma:fieldsID="128d65e3bdfd58a9ddd31ff2c16db8fe" ns2:_="">
    <xsd:import namespace="6c0d8e80-169a-45d4-9f93-f19f366d48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d8e80-169a-45d4-9f93-f19f366d48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5DD4D-13DD-4ABC-A4A5-501F619E735F}">
  <ds:schemaRefs>
    <ds:schemaRef ds:uri="http://schemas.openxmlformats.org/officeDocument/2006/bibliography"/>
  </ds:schemaRefs>
</ds:datastoreItem>
</file>

<file path=customXml/itemProps2.xml><?xml version="1.0" encoding="utf-8"?>
<ds:datastoreItem xmlns:ds="http://schemas.openxmlformats.org/officeDocument/2006/customXml" ds:itemID="{4116C9B0-9D5C-4978-B021-7888F0DF0075}">
  <ds:schemaRefs>
    <ds:schemaRef ds:uri="http://schemas.microsoft.com/sharepoint/v3/contenttype/forms"/>
  </ds:schemaRefs>
</ds:datastoreItem>
</file>

<file path=customXml/itemProps3.xml><?xml version="1.0" encoding="utf-8"?>
<ds:datastoreItem xmlns:ds="http://schemas.openxmlformats.org/officeDocument/2006/customXml" ds:itemID="{E9897E72-7A40-4B32-94C9-2B16FF517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d8e80-169a-45d4-9f93-f19f366d4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0AB97-CB94-4DB4-B381-FC954314BD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OGR.dotx</Template>
  <TotalTime>2</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GAT CZ, s.r.o.</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dc:creator>
  <cp:keywords/>
  <dc:description/>
  <cp:lastModifiedBy>David Vávra</cp:lastModifiedBy>
  <cp:revision>3</cp:revision>
  <cp:lastPrinted>2016-05-03T10:11:00Z</cp:lastPrinted>
  <dcterms:created xsi:type="dcterms:W3CDTF">2024-03-16T13:44:00Z</dcterms:created>
  <dcterms:modified xsi:type="dcterms:W3CDTF">2024-03-16T13:45:00Z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0x010100EE43BE39E2C92B499232A4A7CDD5E279</vt:lpwstr>
  </property>
</Properties>
</file>